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C287B" w:rsidTr="00735FE1">
        <w:tc>
          <w:tcPr>
            <w:tcW w:w="9782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20C4915" wp14:editId="4C5C78C7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8D42AC" w:rsidRDefault="009646C4" w:rsidP="008D42AC">
            <w:pPr>
              <w:jc w:val="center"/>
              <w:rPr>
                <w:szCs w:val="28"/>
              </w:rPr>
            </w:pPr>
            <w:r>
              <w:t>О</w:t>
            </w:r>
            <w:r w:rsidR="008D42AC">
              <w:t xml:space="preserve"> внесении изменений в </w:t>
            </w:r>
            <w:r w:rsidR="006B133E">
              <w:t xml:space="preserve">постановление администрации муниципального района Пестравский Самарской области №703 от 02.11.2015г. </w:t>
            </w:r>
            <w:r w:rsidR="008D42AC">
              <w:t xml:space="preserve"> </w:t>
            </w:r>
            <w:r w:rsidR="006B133E">
              <w:t xml:space="preserve">«Об утверждении </w:t>
            </w:r>
            <w:r w:rsidR="008D42AC">
              <w:t>муниципальн</w:t>
            </w:r>
            <w:r w:rsidR="006B133E">
              <w:t>ой</w:t>
            </w:r>
            <w:r w:rsidR="008D42AC">
              <w:t xml:space="preserve"> программ</w:t>
            </w:r>
            <w:r w:rsidR="006B133E">
              <w:t>ы</w:t>
            </w:r>
            <w:r w:rsidR="008D42AC">
              <w:t xml:space="preserve"> </w:t>
            </w:r>
            <w:r w:rsidR="008D42AC">
              <w:rPr>
                <w:szCs w:val="28"/>
              </w:rPr>
              <w:t xml:space="preserve"> «Обеспечение </w:t>
            </w:r>
            <w:proofErr w:type="spellStart"/>
            <w:r w:rsidR="008D42AC">
              <w:rPr>
                <w:szCs w:val="28"/>
              </w:rPr>
              <w:t>безбарьерной</w:t>
            </w:r>
            <w:proofErr w:type="spellEnd"/>
            <w:r w:rsidR="008D42AC">
              <w:rPr>
                <w:szCs w:val="28"/>
              </w:rPr>
              <w:t xml:space="preserve"> среды жизнедеятельности маломобильных групп населения муниципального района Пестравский Самарской области на 2015-2016 годы» </w:t>
            </w:r>
          </w:p>
          <w:p w:rsidR="009646C4" w:rsidRDefault="009646C4" w:rsidP="008D42AC">
            <w:pPr>
              <w:jc w:val="center"/>
            </w:pPr>
          </w:p>
          <w:p w:rsidR="009646C4" w:rsidRDefault="009646C4" w:rsidP="009646C4"/>
          <w:p w:rsidR="005C406C" w:rsidRDefault="009646C4" w:rsidP="005C406C">
            <w:pPr>
              <w:jc w:val="both"/>
            </w:pPr>
            <w:r>
              <w:t xml:space="preserve">       В соответствии с Федеральным законом от 06.10.2003  № 131-ФЗ «Об общих принципах организации </w:t>
            </w:r>
            <w:r w:rsidR="005C406C">
              <w:t>местного самоуправления в Российской Федерации», руководствуясь статьями 4</w:t>
            </w:r>
            <w:r w:rsidR="008D42AC">
              <w:t>1</w:t>
            </w:r>
            <w:r w:rsidR="005C406C">
              <w:t>, 4</w:t>
            </w:r>
            <w:r w:rsidR="008D42AC">
              <w:t>3</w:t>
            </w:r>
            <w:r w:rsidR="005C406C">
              <w:t xml:space="preserve"> Устава муниципального района Пестравский Самарской области, администрация муниципального района Пестравский Самарской области ПОСТАНОВЛЯЕТ:</w:t>
            </w:r>
          </w:p>
          <w:p w:rsidR="008D42AC" w:rsidRPr="006B133E" w:rsidRDefault="00FF02CF" w:rsidP="00FF02CF">
            <w:pPr>
              <w:jc w:val="both"/>
              <w:rPr>
                <w:szCs w:val="28"/>
              </w:rPr>
            </w:pPr>
            <w:r>
              <w:t>1.</w:t>
            </w:r>
            <w:r w:rsidR="008D42AC">
              <w:t xml:space="preserve"> Внести </w:t>
            </w:r>
            <w:r w:rsidR="006B133E">
              <w:t xml:space="preserve">в постановление администрации муниципального района Пестравский Самарской области №703 от 02.11.2015г.  «Об утверждении муниципальной программы </w:t>
            </w:r>
            <w:r w:rsidR="006B133E">
              <w:rPr>
                <w:szCs w:val="28"/>
              </w:rPr>
              <w:t xml:space="preserve"> «Обеспечение </w:t>
            </w:r>
            <w:proofErr w:type="spellStart"/>
            <w:r w:rsidR="006B133E">
              <w:rPr>
                <w:szCs w:val="28"/>
              </w:rPr>
              <w:t>безбарьерной</w:t>
            </w:r>
            <w:proofErr w:type="spellEnd"/>
            <w:r w:rsidR="006B133E">
              <w:rPr>
                <w:szCs w:val="28"/>
              </w:rPr>
              <w:t xml:space="preserve"> среды жизнедеятельности маломобильных групп населения муниципального района Пестравский Самарской области на 2015-2016 годы»  следующие изменения</w:t>
            </w:r>
            <w:r w:rsidR="008D42AC" w:rsidRPr="00FF02CF">
              <w:rPr>
                <w:szCs w:val="28"/>
              </w:rPr>
              <w:t>:</w:t>
            </w:r>
          </w:p>
          <w:p w:rsidR="00251F5E" w:rsidRDefault="006B133E" w:rsidP="00251F5E">
            <w:pPr>
              <w:pStyle w:val="a3"/>
              <w:numPr>
                <w:ilvl w:val="1"/>
                <w:numId w:val="4"/>
              </w:numPr>
              <w:jc w:val="both"/>
            </w:pPr>
            <w:r>
              <w:t xml:space="preserve"> </w:t>
            </w:r>
            <w:r w:rsidR="006F1F05">
              <w:t xml:space="preserve">Раздел </w:t>
            </w:r>
            <w:r>
              <w:t>«</w:t>
            </w:r>
            <w:r w:rsidR="006F1F05">
              <w:t>Уч</w:t>
            </w:r>
            <w:r>
              <w:t xml:space="preserve">астники муниципальной программы» </w:t>
            </w:r>
            <w:r w:rsidR="00251F5E">
              <w:t xml:space="preserve"> паспорта программы </w:t>
            </w:r>
          </w:p>
          <w:p w:rsidR="006F1F05" w:rsidRDefault="006F1F05" w:rsidP="00251F5E">
            <w:pPr>
              <w:jc w:val="both"/>
            </w:pPr>
            <w:r>
              <w:t>изложить в следующей редакции:</w:t>
            </w:r>
          </w:p>
          <w:p w:rsidR="006B133E" w:rsidRDefault="00E35170" w:rsidP="006B133E">
            <w:pPr>
              <w:pStyle w:val="a3"/>
              <w:jc w:val="both"/>
            </w:pPr>
            <w:r>
              <w:t>«</w:t>
            </w:r>
            <w:r w:rsidR="006B133E">
              <w:t>Участники</w:t>
            </w:r>
          </w:p>
          <w:p w:rsidR="006B133E" w:rsidRDefault="006B133E" w:rsidP="006B133E">
            <w:pPr>
              <w:pStyle w:val="a3"/>
              <w:jc w:val="both"/>
            </w:pPr>
            <w:r>
              <w:t xml:space="preserve">муниципальной </w:t>
            </w:r>
          </w:p>
          <w:p w:rsidR="006B133E" w:rsidRDefault="006B133E" w:rsidP="006B133E">
            <w:pPr>
              <w:pStyle w:val="a3"/>
              <w:jc w:val="both"/>
            </w:pPr>
            <w:r>
              <w:t>программы</w:t>
            </w:r>
          </w:p>
          <w:p w:rsidR="00032996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32996">
              <w:rPr>
                <w:szCs w:val="28"/>
              </w:rPr>
              <w:t xml:space="preserve">администрация муниципального района Пестравский Самарской области (далее - администрация </w:t>
            </w:r>
            <w:proofErr w:type="spellStart"/>
            <w:r w:rsidR="00032996">
              <w:rPr>
                <w:szCs w:val="28"/>
              </w:rPr>
              <w:t>м.р</w:t>
            </w:r>
            <w:proofErr w:type="spellEnd"/>
            <w:r w:rsidR="00032996">
              <w:rPr>
                <w:szCs w:val="28"/>
              </w:rPr>
              <w:t>. Пестравский);</w:t>
            </w:r>
          </w:p>
          <w:p w:rsidR="006F1F05" w:rsidRDefault="00251F5E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Государственное </w:t>
            </w:r>
            <w:r w:rsidR="001D152C">
              <w:rPr>
                <w:szCs w:val="28"/>
              </w:rPr>
              <w:t>к</w:t>
            </w:r>
            <w:r>
              <w:rPr>
                <w:szCs w:val="28"/>
              </w:rPr>
              <w:t>азенное учреждение  Самарской области Главное управление  социальной защиты  населения  Юго-Западного округа  управление по муниципальному району Пестравский</w:t>
            </w:r>
            <w:r w:rsidR="006F1F05">
              <w:rPr>
                <w:szCs w:val="28"/>
              </w:rPr>
              <w:t>;</w:t>
            </w:r>
          </w:p>
          <w:p w:rsidR="006F1F05" w:rsidRPr="00EF618A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«Отдел по управлению муниципальным </w:t>
            </w:r>
            <w:r>
              <w:rPr>
                <w:szCs w:val="28"/>
              </w:rPr>
              <w:lastRenderedPageBreak/>
              <w:t>имуществом администрации муниципального района Пестравский Самарской области»;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«Управление культуры, молодежной политики физической культуры и спорта муниципального района Пестравский Самарской области»;</w:t>
            </w:r>
          </w:p>
          <w:p w:rsidR="006F1F05" w:rsidRPr="001B467F" w:rsidRDefault="006F1F05" w:rsidP="00E35170">
            <w:pPr>
              <w:ind w:left="4287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м</w:t>
            </w:r>
            <w:r w:rsidRPr="001B467F">
              <w:rPr>
                <w:bCs/>
                <w:iCs/>
                <w:szCs w:val="28"/>
              </w:rPr>
              <w:t xml:space="preserve">униципальное бюджетное учреждение </w:t>
            </w:r>
            <w:proofErr w:type="spellStart"/>
            <w:r w:rsidRPr="001B467F">
              <w:rPr>
                <w:bCs/>
                <w:iCs/>
                <w:szCs w:val="28"/>
              </w:rPr>
              <w:t>Межпоселенческий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r w:rsidRPr="001B467F">
              <w:rPr>
                <w:bCs/>
                <w:iCs/>
                <w:szCs w:val="28"/>
              </w:rPr>
              <w:t>культурно</w:t>
            </w:r>
            <w:r>
              <w:rPr>
                <w:bCs/>
                <w:iCs/>
                <w:szCs w:val="28"/>
              </w:rPr>
              <w:t>-</w:t>
            </w:r>
            <w:r w:rsidRPr="001B467F">
              <w:rPr>
                <w:bCs/>
                <w:iCs/>
                <w:szCs w:val="28"/>
              </w:rPr>
              <w:t>досуговый центр</w:t>
            </w:r>
            <w:r>
              <w:rPr>
                <w:bCs/>
                <w:iCs/>
                <w:szCs w:val="28"/>
              </w:rPr>
              <w:t xml:space="preserve"> муниципального района Пестравский Самарской области;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 (по согласованию);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bCs/>
                <w:iCs/>
                <w:szCs w:val="28"/>
              </w:rPr>
            </w:pPr>
            <w:r>
              <w:rPr>
                <w:rFonts w:eastAsia="CenturySchoolbook" w:cs="CenturySchoolbook"/>
                <w:szCs w:val="28"/>
              </w:rPr>
              <w:t>г</w:t>
            </w:r>
            <w:r w:rsidRPr="003E3A0F">
              <w:rPr>
                <w:rFonts w:eastAsia="CenturySchoolbook" w:cs="CenturySchoolbook"/>
                <w:szCs w:val="28"/>
              </w:rPr>
              <w:t>осударственное бюджетное учреждение здравоохранения Самарской области «</w:t>
            </w:r>
            <w:proofErr w:type="spellStart"/>
            <w:r w:rsidRPr="003E3A0F">
              <w:rPr>
                <w:rFonts w:eastAsia="CenturySchoolbook" w:cs="CenturySchoolbook"/>
                <w:szCs w:val="28"/>
              </w:rPr>
              <w:t>Пестравская</w:t>
            </w:r>
            <w:proofErr w:type="spellEnd"/>
            <w:r w:rsidRPr="003E3A0F">
              <w:rPr>
                <w:rFonts w:eastAsia="CenturySchoolbook" w:cs="CenturySchoolbook"/>
                <w:szCs w:val="28"/>
              </w:rPr>
              <w:t xml:space="preserve"> центральная районная больница»</w:t>
            </w:r>
            <w:r w:rsidRPr="003E3A0F">
              <w:rPr>
                <w:bCs/>
                <w:iCs/>
                <w:szCs w:val="28"/>
              </w:rPr>
              <w:t xml:space="preserve">, </w:t>
            </w:r>
            <w:r w:rsidRPr="003E3A0F">
              <w:rPr>
                <w:szCs w:val="28"/>
              </w:rPr>
              <w:t>(по согласованию)</w:t>
            </w:r>
            <w:r>
              <w:rPr>
                <w:bCs/>
                <w:iCs/>
                <w:szCs w:val="28"/>
              </w:rPr>
              <w:t>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proofErr w:type="spellStart"/>
            <w:r w:rsidRPr="003E3A0F">
              <w:rPr>
                <w:szCs w:val="28"/>
              </w:rPr>
              <w:t>Пестравская</w:t>
            </w:r>
            <w:proofErr w:type="spellEnd"/>
            <w:r w:rsidRPr="003E3A0F">
              <w:rPr>
                <w:szCs w:val="28"/>
              </w:rPr>
              <w:t xml:space="preserve">  районная общественная организация Самарской  общественной организации общероссийской общественной организации «Всероссийское общество инвалидов» (по согласованию)</w:t>
            </w:r>
            <w:r w:rsidR="00032996">
              <w:rPr>
                <w:szCs w:val="28"/>
              </w:rPr>
              <w:t>;</w:t>
            </w:r>
          </w:p>
          <w:p w:rsidR="00032996" w:rsidRDefault="00032996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 учреждение «Центр материально-технического обеспечения муниципального района Пестравский Самарской области» (далее – МБУ «Центр МТО»)</w:t>
            </w:r>
            <w:proofErr w:type="gramStart"/>
            <w:r>
              <w:rPr>
                <w:szCs w:val="28"/>
              </w:rPr>
              <w:t>.»</w:t>
            </w:r>
            <w:proofErr w:type="gramEnd"/>
            <w:r>
              <w:rPr>
                <w:szCs w:val="28"/>
              </w:rPr>
              <w:t xml:space="preserve">. </w:t>
            </w:r>
          </w:p>
          <w:p w:rsidR="00651BC7" w:rsidRDefault="008D42AC" w:rsidP="00032996">
            <w:pPr>
              <w:pStyle w:val="a3"/>
              <w:numPr>
                <w:ilvl w:val="1"/>
                <w:numId w:val="4"/>
              </w:numPr>
              <w:jc w:val="both"/>
            </w:pPr>
            <w:r>
              <w:t>Раздел 5</w:t>
            </w:r>
            <w:r w:rsidR="00251F5E">
              <w:t xml:space="preserve"> паспорта</w:t>
            </w:r>
            <w:r>
              <w:t xml:space="preserve"> изложить в </w:t>
            </w:r>
            <w:r w:rsidR="00A405F5">
              <w:t>следующей</w:t>
            </w:r>
            <w:r>
              <w:t xml:space="preserve"> редакции</w:t>
            </w:r>
            <w:r w:rsidR="006F1F05">
              <w:t>:</w:t>
            </w:r>
          </w:p>
          <w:p w:rsidR="00651BC7" w:rsidRPr="007F07EF" w:rsidRDefault="00651BC7" w:rsidP="00651BC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 «5. Описание мер правового и муниципального регулирования </w:t>
            </w:r>
            <w:proofErr w:type="spellStart"/>
            <w:r w:rsidRPr="003D7325">
              <w:rPr>
                <w:szCs w:val="28"/>
              </w:rPr>
              <w:t>безбарьерной</w:t>
            </w:r>
            <w:proofErr w:type="spellEnd"/>
            <w:r w:rsidRPr="003D7325">
              <w:rPr>
                <w:szCs w:val="28"/>
              </w:rPr>
              <w:t xml:space="preserve"> среды жизнедеятельности  маломобильных групп </w:t>
            </w:r>
            <w:r>
              <w:rPr>
                <w:szCs w:val="28"/>
              </w:rPr>
              <w:t>н</w:t>
            </w:r>
            <w:r w:rsidRPr="003D7325">
              <w:rPr>
                <w:szCs w:val="28"/>
              </w:rPr>
              <w:t>аселения</w:t>
            </w:r>
            <w:r>
              <w:rPr>
                <w:szCs w:val="28"/>
              </w:rPr>
              <w:t xml:space="preserve"> муниципального района Пестравский Самарской области</w:t>
            </w:r>
            <w:r>
              <w:rPr>
                <w:bCs/>
                <w:szCs w:val="28"/>
              </w:rPr>
              <w:t>, направленных на достижение целей</w:t>
            </w:r>
            <w:r w:rsidRPr="001B29AD">
              <w:rPr>
                <w:bCs/>
                <w:szCs w:val="28"/>
              </w:rPr>
              <w:t xml:space="preserve"> </w:t>
            </w:r>
          </w:p>
          <w:p w:rsidR="00651BC7" w:rsidRDefault="00651BC7" w:rsidP="00651BC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 п</w:t>
            </w:r>
            <w:r w:rsidRPr="001B29AD">
              <w:rPr>
                <w:bCs/>
                <w:szCs w:val="28"/>
              </w:rPr>
              <w:t>рограммы</w:t>
            </w:r>
          </w:p>
          <w:p w:rsidR="00651BC7" w:rsidRDefault="00651BC7" w:rsidP="00651BC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  <w:p w:rsidR="00651BC7" w:rsidRPr="005E1F9E" w:rsidRDefault="00651BC7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1F9E">
              <w:rPr>
                <w:szCs w:val="28"/>
              </w:rPr>
              <w:t xml:space="preserve">Правовое и </w:t>
            </w:r>
            <w:r>
              <w:rPr>
                <w:szCs w:val="28"/>
              </w:rPr>
              <w:t>муниципаль</w:t>
            </w:r>
            <w:r w:rsidRPr="005E1F9E">
              <w:rPr>
                <w:szCs w:val="28"/>
              </w:rPr>
              <w:t xml:space="preserve">ное регулирование в сфере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</w:t>
            </w:r>
            <w:r>
              <w:rPr>
                <w:szCs w:val="28"/>
              </w:rPr>
              <w:t xml:space="preserve">муниципальном районе Пестравский </w:t>
            </w:r>
            <w:r w:rsidRPr="005E1F9E">
              <w:rPr>
                <w:szCs w:val="28"/>
              </w:rPr>
              <w:t xml:space="preserve">Самарской области осуществляется в соответствии </w:t>
            </w:r>
            <w:proofErr w:type="gramStart"/>
            <w:r w:rsidRPr="005E1F9E">
              <w:rPr>
                <w:szCs w:val="28"/>
              </w:rPr>
              <w:t>с</w:t>
            </w:r>
            <w:proofErr w:type="gramEnd"/>
            <w:r w:rsidRPr="005E1F9E">
              <w:rPr>
                <w:szCs w:val="28"/>
              </w:rPr>
              <w:t>:</w:t>
            </w:r>
          </w:p>
          <w:p w:rsidR="00651BC7" w:rsidRPr="00602EAE" w:rsidRDefault="003E6707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hyperlink r:id="rId8" w:history="1">
              <w:r w:rsidR="00651BC7" w:rsidRPr="00602EAE">
                <w:rPr>
                  <w:szCs w:val="28"/>
                </w:rPr>
                <w:t>постановлением</w:t>
              </w:r>
            </w:hyperlink>
            <w:r w:rsidR="00651BC7" w:rsidRPr="00602EAE">
              <w:rPr>
                <w:szCs w:val="28"/>
              </w:rPr>
              <w:t xml:space="preserve"> Правительства Российской Федерации от 07.12.1996 N 1449 "О мерах по обеспечению беспрепятственного доступа инвалидов к информации и объектам социальной инфраструктуры";</w:t>
            </w:r>
          </w:p>
          <w:p w:rsidR="00651BC7" w:rsidRPr="004A66D7" w:rsidRDefault="006F1F05" w:rsidP="006F1F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651BC7" w:rsidRPr="004A66D7">
              <w:rPr>
                <w:szCs w:val="28"/>
              </w:rPr>
              <w:t>аконом Самарской области от 10 февраля 2009 года № 7- 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  <w:r w:rsidR="00651BC7">
              <w:rPr>
                <w:szCs w:val="28"/>
              </w:rPr>
              <w:t>;</w:t>
            </w:r>
          </w:p>
          <w:p w:rsidR="00651BC7" w:rsidRPr="00602EAE" w:rsidRDefault="00651BC7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602EAE">
              <w:rPr>
                <w:szCs w:val="28"/>
              </w:rPr>
              <w:t>приказом Министерства регионального развития Российской Федерации от 27.12.2001 N 605 "Об утверждении свода правил "СНиП 35-01-2001 "Доступность зданий и сооружений для маломобильных групп населения";</w:t>
            </w:r>
          </w:p>
          <w:p w:rsidR="00651BC7" w:rsidRDefault="003E6707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hyperlink r:id="rId9" w:history="1">
              <w:r w:rsidR="00651BC7" w:rsidRPr="00967263">
                <w:rPr>
                  <w:szCs w:val="28"/>
                </w:rPr>
                <w:t>постановлением</w:t>
              </w:r>
            </w:hyperlink>
            <w:r w:rsidR="00651BC7" w:rsidRPr="00967263">
              <w:rPr>
                <w:szCs w:val="28"/>
              </w:rPr>
              <w:t xml:space="preserve"> Правительства Самарской области от 27.11.2013 N 671 "Об утверждении государственной программы Самарской области "Доступная среда в Самарской области" на 2014 - 2015 годы"</w:t>
            </w:r>
            <w:proofErr w:type="gramStart"/>
            <w:r w:rsidR="00651BC7" w:rsidRPr="00967263">
              <w:rPr>
                <w:szCs w:val="28"/>
              </w:rPr>
              <w:t>.</w:t>
            </w:r>
            <w:r w:rsidR="00651BC7">
              <w:rPr>
                <w:szCs w:val="28"/>
              </w:rPr>
              <w:t>»</w:t>
            </w:r>
            <w:proofErr w:type="gramEnd"/>
            <w:r w:rsidR="00651BC7">
              <w:rPr>
                <w:szCs w:val="28"/>
              </w:rPr>
              <w:t>.</w:t>
            </w:r>
          </w:p>
          <w:p w:rsidR="00651BC7" w:rsidRPr="00735FE1" w:rsidRDefault="00692156" w:rsidP="00735FE1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5FE1">
              <w:rPr>
                <w:szCs w:val="28"/>
              </w:rPr>
              <w:t>Раздел 7</w:t>
            </w:r>
            <w:r w:rsidR="00251F5E">
              <w:rPr>
                <w:szCs w:val="28"/>
              </w:rPr>
              <w:t xml:space="preserve"> паспорта </w:t>
            </w:r>
            <w:r w:rsidRPr="00735FE1">
              <w:rPr>
                <w:szCs w:val="28"/>
              </w:rPr>
              <w:t xml:space="preserve"> изложить в следующей редакции: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Cs/>
                <w:szCs w:val="28"/>
              </w:rPr>
              <w:t>7</w:t>
            </w:r>
            <w:r w:rsidRPr="009121FA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>Информация о р</w:t>
            </w:r>
            <w:r w:rsidRPr="009121FA">
              <w:rPr>
                <w:bCs/>
                <w:szCs w:val="28"/>
              </w:rPr>
              <w:t>есурсно</w:t>
            </w:r>
            <w:r>
              <w:rPr>
                <w:bCs/>
                <w:szCs w:val="28"/>
              </w:rPr>
              <w:t>м</w:t>
            </w:r>
            <w:r w:rsidRPr="009121FA">
              <w:rPr>
                <w:bCs/>
                <w:szCs w:val="28"/>
              </w:rPr>
              <w:t xml:space="preserve"> обеспечени</w:t>
            </w:r>
            <w:r>
              <w:rPr>
                <w:bCs/>
                <w:szCs w:val="28"/>
              </w:rPr>
              <w:t>и муниципальной п</w:t>
            </w:r>
            <w:r w:rsidRPr="009121FA">
              <w:rPr>
                <w:bCs/>
                <w:szCs w:val="28"/>
              </w:rPr>
              <w:t>рограммы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 счет средств областного бюджета, федерального бюджета,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местных бюджетов и внебюджетных источников (в разрезе главных</w:t>
            </w:r>
            <w:proofErr w:type="gramEnd"/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распорядителей средств местного бюджета, планов мероприятий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органов местного самоуправления муниципального района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Пестравский Самарской области, муниципальных учреждений,</w:t>
            </w:r>
          </w:p>
          <w:p w:rsidR="00692156" w:rsidRPr="009121FA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включенных</w:t>
            </w:r>
            <w:proofErr w:type="gramEnd"/>
            <w:r>
              <w:rPr>
                <w:bCs/>
                <w:szCs w:val="28"/>
              </w:rPr>
              <w:t xml:space="preserve"> в муниципальную программу</w:t>
            </w:r>
          </w:p>
          <w:p w:rsidR="00692156" w:rsidRPr="00DD4329" w:rsidRDefault="00692156" w:rsidP="00735FE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</w:p>
          <w:p w:rsidR="00692156" w:rsidRPr="0057061F" w:rsidRDefault="00692156" w:rsidP="001D152C">
            <w:pPr>
              <w:tabs>
                <w:tab w:val="left" w:pos="9248"/>
              </w:tabs>
              <w:ind w:firstLine="709"/>
              <w:jc w:val="both"/>
              <w:rPr>
                <w:szCs w:val="28"/>
              </w:rPr>
            </w:pPr>
            <w:r w:rsidRPr="0057061F">
              <w:rPr>
                <w:szCs w:val="28"/>
              </w:rPr>
              <w:t>Общий объем финансирования Программы составляет 3</w:t>
            </w:r>
            <w:r>
              <w:rPr>
                <w:szCs w:val="28"/>
              </w:rPr>
              <w:t>0</w:t>
            </w:r>
            <w:r w:rsidRPr="0057061F">
              <w:rPr>
                <w:szCs w:val="28"/>
              </w:rPr>
              <w:t>7</w:t>
            </w:r>
            <w:r>
              <w:rPr>
                <w:szCs w:val="28"/>
              </w:rPr>
              <w:t>2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07</w:t>
            </w:r>
            <w:r w:rsidRPr="0057061F">
              <w:rPr>
                <w:szCs w:val="28"/>
              </w:rPr>
              <w:t xml:space="preserve"> тыс. руб., в </w:t>
            </w:r>
            <w:proofErr w:type="spellStart"/>
            <w:r w:rsidRPr="0057061F">
              <w:rPr>
                <w:szCs w:val="28"/>
              </w:rPr>
              <w:t>т</w:t>
            </w:r>
            <w:proofErr w:type="gramStart"/>
            <w:r w:rsidRPr="0057061F">
              <w:rPr>
                <w:szCs w:val="28"/>
              </w:rPr>
              <w:t>.ч</w:t>
            </w:r>
            <w:proofErr w:type="spellEnd"/>
            <w:proofErr w:type="gramEnd"/>
            <w:r w:rsidRPr="0057061F">
              <w:rPr>
                <w:szCs w:val="28"/>
              </w:rPr>
              <w:t xml:space="preserve"> федеральный бюджет – 1</w:t>
            </w:r>
            <w:r>
              <w:rPr>
                <w:szCs w:val="28"/>
              </w:rPr>
              <w:t>0</w:t>
            </w:r>
            <w:r w:rsidRPr="00C146A0">
              <w:rPr>
                <w:szCs w:val="28"/>
              </w:rPr>
              <w:t>5</w:t>
            </w:r>
            <w:r>
              <w:rPr>
                <w:szCs w:val="28"/>
              </w:rPr>
              <w:t>3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41</w:t>
            </w:r>
            <w:r w:rsidRPr="0057061F">
              <w:rPr>
                <w:szCs w:val="28"/>
              </w:rPr>
              <w:t xml:space="preserve"> тыс. руб., областной бюджет – </w:t>
            </w:r>
            <w:r>
              <w:rPr>
                <w:szCs w:val="28"/>
              </w:rPr>
              <w:t>13</w:t>
            </w:r>
            <w:r w:rsidRPr="00C146A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76</w:t>
            </w:r>
            <w:r w:rsidRPr="0057061F">
              <w:rPr>
                <w:szCs w:val="28"/>
              </w:rPr>
              <w:t xml:space="preserve"> тыс. руб., муниципальный бюджет – </w:t>
            </w:r>
            <w:r w:rsidRPr="00C146A0">
              <w:rPr>
                <w:szCs w:val="28"/>
              </w:rPr>
              <w:t>70</w:t>
            </w:r>
            <w:r>
              <w:rPr>
                <w:szCs w:val="28"/>
              </w:rPr>
              <w:t>5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57061F">
              <w:rPr>
                <w:szCs w:val="28"/>
              </w:rPr>
              <w:t xml:space="preserve"> тыс. руб.,  в том числе по годам:</w:t>
            </w:r>
          </w:p>
          <w:p w:rsidR="00692156" w:rsidRPr="0057061F" w:rsidRDefault="00692156" w:rsidP="00692156">
            <w:pPr>
              <w:rPr>
                <w:sz w:val="16"/>
                <w:szCs w:val="16"/>
              </w:rPr>
            </w:pPr>
          </w:p>
          <w:tbl>
            <w:tblPr>
              <w:tblW w:w="822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22"/>
              <w:gridCol w:w="2232"/>
              <w:gridCol w:w="2268"/>
            </w:tblGrid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Финансирование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 xml:space="preserve">2015 </w:t>
                  </w:r>
                </w:p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 xml:space="preserve">2016 </w:t>
                  </w:r>
                </w:p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год</w:t>
                  </w:r>
                </w:p>
              </w:tc>
            </w:tr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Всего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1585</w:t>
                  </w:r>
                  <w:r w:rsidRPr="0057061F">
                    <w:rPr>
                      <w:szCs w:val="28"/>
                    </w:rPr>
                    <w:t>,8</w:t>
                  </w: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692156">
                    <w:rPr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86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2</w:t>
                  </w:r>
                </w:p>
              </w:tc>
            </w:tr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830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223,3</w:t>
                  </w:r>
                </w:p>
              </w:tc>
            </w:tr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Областной  бюджет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355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76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  <w:r w:rsidRPr="00692156"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>7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0</w:t>
                  </w:r>
                </w:p>
              </w:tc>
            </w:tr>
            <w:tr w:rsidR="00692156" w:rsidRPr="000D36E5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Муниципальный бюджет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400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:rsidR="00692156" w:rsidRPr="000D36E5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692156">
                    <w:rPr>
                      <w:szCs w:val="28"/>
                    </w:rPr>
                    <w:t>30</w:t>
                  </w:r>
                  <w:r>
                    <w:rPr>
                      <w:szCs w:val="28"/>
                    </w:rPr>
                    <w:t>5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9</w:t>
                  </w:r>
                </w:p>
              </w:tc>
            </w:tr>
          </w:tbl>
          <w:p w:rsidR="00692156" w:rsidRDefault="00692156" w:rsidP="00692156">
            <w:pPr>
              <w:spacing w:line="20" w:lineRule="atLeast"/>
              <w:jc w:val="both"/>
              <w:rPr>
                <w:szCs w:val="28"/>
              </w:rPr>
            </w:pPr>
          </w:p>
          <w:p w:rsidR="00692156" w:rsidRDefault="00735FE1" w:rsidP="00692156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92156" w:rsidRPr="00692156">
              <w:rPr>
                <w:szCs w:val="28"/>
              </w:rPr>
              <w:t>Объем финансирования по мероприятиям муниципальной программы представлен в приложении 1 к настоящей программе</w:t>
            </w:r>
            <w:proofErr w:type="gramStart"/>
            <w:r w:rsidR="00692156" w:rsidRPr="00692156">
              <w:rPr>
                <w:szCs w:val="28"/>
              </w:rPr>
              <w:t>.</w:t>
            </w:r>
            <w:r w:rsidR="00692156">
              <w:rPr>
                <w:szCs w:val="28"/>
              </w:rPr>
              <w:t>».</w:t>
            </w:r>
            <w:proofErr w:type="gramEnd"/>
          </w:p>
          <w:p w:rsidR="00735FE1" w:rsidRPr="00735FE1" w:rsidRDefault="00735FE1" w:rsidP="00735FE1">
            <w:pPr>
              <w:pStyle w:val="a3"/>
              <w:numPr>
                <w:ilvl w:val="0"/>
                <w:numId w:val="4"/>
              </w:numPr>
              <w:spacing w:line="20" w:lineRule="atLeast"/>
              <w:jc w:val="both"/>
              <w:rPr>
                <w:szCs w:val="28"/>
              </w:rPr>
            </w:pPr>
            <w:r w:rsidRPr="000D6001">
              <w:rPr>
                <w:szCs w:val="28"/>
              </w:rPr>
              <w:t>Приложение №1</w:t>
            </w:r>
            <w:r>
              <w:t xml:space="preserve"> к программе </w:t>
            </w:r>
            <w:r w:rsidRPr="00E144CD">
              <w:rPr>
                <w:szCs w:val="28"/>
              </w:rPr>
              <w:t xml:space="preserve">изложить в </w:t>
            </w:r>
            <w:r>
              <w:rPr>
                <w:szCs w:val="28"/>
              </w:rPr>
              <w:t xml:space="preserve">новой </w:t>
            </w:r>
            <w:r w:rsidRPr="00E144CD">
              <w:rPr>
                <w:szCs w:val="28"/>
              </w:rPr>
              <w:t>редакции</w:t>
            </w:r>
            <w:r>
              <w:rPr>
                <w:szCs w:val="28"/>
              </w:rPr>
              <w:t>, согласно приложению  к настоящему постановлению.</w:t>
            </w:r>
          </w:p>
          <w:p w:rsidR="005C406C" w:rsidRDefault="005C406C" w:rsidP="00735FE1">
            <w:pPr>
              <w:pStyle w:val="a3"/>
              <w:numPr>
                <w:ilvl w:val="0"/>
                <w:numId w:val="4"/>
              </w:numPr>
              <w:jc w:val="both"/>
            </w:pPr>
            <w:r>
              <w:t>Опубликовать данное постановление в районной газете «Степь» и разместить на официальном Интернет-сайте муниципального района Пестравский.</w:t>
            </w:r>
          </w:p>
          <w:p w:rsidR="005C406C" w:rsidRDefault="005C406C" w:rsidP="00032996">
            <w:pPr>
              <w:pStyle w:val="a3"/>
              <w:numPr>
                <w:ilvl w:val="0"/>
                <w:numId w:val="4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возло</w:t>
            </w:r>
            <w:r w:rsidR="00E35170">
              <w:t>ж</w:t>
            </w:r>
            <w:r>
              <w:t xml:space="preserve">ить на </w:t>
            </w:r>
            <w:r w:rsidR="00125FCF">
              <w:t>первого заместителя Главы</w:t>
            </w:r>
            <w:r>
              <w:t xml:space="preserve"> муниципального района Пестравский</w:t>
            </w:r>
            <w:r w:rsidR="00125FCF">
              <w:t xml:space="preserve"> Самарской области</w:t>
            </w:r>
            <w:r>
              <w:t xml:space="preserve"> (</w:t>
            </w:r>
            <w:proofErr w:type="spellStart"/>
            <w:r w:rsidR="00125FCF">
              <w:t>А</w:t>
            </w:r>
            <w:r>
              <w:t>.</w:t>
            </w:r>
            <w:r w:rsidR="00125FCF">
              <w:t>В</w:t>
            </w:r>
            <w:r>
              <w:t>.</w:t>
            </w:r>
            <w:r w:rsidR="00125FCF">
              <w:t>Имангулов</w:t>
            </w:r>
            <w:proofErr w:type="spellEnd"/>
            <w:r>
              <w:t>).</w:t>
            </w: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  <w:r>
              <w:t>Глава муниципального района</w:t>
            </w:r>
          </w:p>
          <w:p w:rsidR="009646C4" w:rsidRDefault="005C406C" w:rsidP="005C406C">
            <w:pPr>
              <w:jc w:val="both"/>
            </w:pPr>
            <w:r>
              <w:t xml:space="preserve">Пестравский                                                                     </w:t>
            </w:r>
            <w:r w:rsidR="00E118C3">
              <w:t xml:space="preserve">          </w:t>
            </w:r>
            <w:r>
              <w:t xml:space="preserve"> </w:t>
            </w:r>
            <w:proofErr w:type="spellStart"/>
            <w:r>
              <w:t>А.П.Любаев</w:t>
            </w:r>
            <w:proofErr w:type="spellEnd"/>
          </w:p>
          <w:p w:rsidR="005C406C" w:rsidRDefault="005C406C" w:rsidP="005C406C">
            <w:pPr>
              <w:jc w:val="both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 xml:space="preserve"> </w:t>
            </w:r>
          </w:p>
          <w:p w:rsidR="00324CEB" w:rsidRDefault="00324CEB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324CEB" w:rsidRPr="005C406C" w:rsidRDefault="00324CEB" w:rsidP="00735FE1">
            <w:pPr>
              <w:pStyle w:val="13"/>
              <w:shd w:val="clear" w:color="auto" w:fill="auto"/>
              <w:tabs>
                <w:tab w:val="left" w:pos="795"/>
              </w:tabs>
              <w:spacing w:line="322" w:lineRule="exact"/>
              <w:jc w:val="left"/>
              <w:rPr>
                <w:sz w:val="22"/>
                <w:szCs w:val="22"/>
              </w:rPr>
            </w:pPr>
          </w:p>
        </w:tc>
      </w:tr>
      <w:tr w:rsidR="009646C4" w:rsidTr="00735FE1">
        <w:tc>
          <w:tcPr>
            <w:tcW w:w="9782" w:type="dxa"/>
          </w:tcPr>
          <w:p w:rsidR="009646C4" w:rsidRPr="00425700" w:rsidRDefault="009646C4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5C406C" w:rsidTr="00735FE1">
        <w:tc>
          <w:tcPr>
            <w:tcW w:w="9782" w:type="dxa"/>
          </w:tcPr>
          <w:p w:rsidR="005C406C" w:rsidRPr="00425700" w:rsidRDefault="005C406C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5C406C" w:rsidTr="00735FE1">
        <w:tc>
          <w:tcPr>
            <w:tcW w:w="9782" w:type="dxa"/>
          </w:tcPr>
          <w:p w:rsidR="005C406C" w:rsidRPr="00425700" w:rsidRDefault="005C406C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BC7" w:rsidRDefault="00431BC7" w:rsidP="00431BC7">
      <w:pPr>
        <w:shd w:val="clear" w:color="auto" w:fill="FFFFFF"/>
        <w:spacing w:after="96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</w:p>
    <w:p w:rsidR="00431BC7" w:rsidRPr="00431BC7" w:rsidRDefault="00431BC7" w:rsidP="007D0916">
      <w:pPr>
        <w:shd w:val="clear" w:color="auto" w:fill="FFFFFF"/>
        <w:spacing w:after="96" w:line="240" w:lineRule="atLeast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</w:t>
      </w:r>
    </w:p>
    <w:p w:rsidR="004A1B56" w:rsidRDefault="004A1B56" w:rsidP="009066F5">
      <w:pPr>
        <w:ind w:firstLine="709"/>
      </w:pPr>
    </w:p>
    <w:p w:rsidR="004A1B56" w:rsidRDefault="004A1B56" w:rsidP="004A1B56"/>
    <w:p w:rsidR="004A1B56" w:rsidRDefault="004A1B56" w:rsidP="004A1B56">
      <w:pPr>
        <w:tabs>
          <w:tab w:val="left" w:pos="3150"/>
        </w:tabs>
        <w:sectPr w:rsidR="004A1B56" w:rsidSect="00E118C3">
          <w:pgSz w:w="11906" w:h="16838" w:code="9"/>
          <w:pgMar w:top="1134" w:right="1418" w:bottom="709" w:left="1418" w:header="709" w:footer="709" w:gutter="0"/>
          <w:cols w:space="708"/>
          <w:docGrid w:linePitch="360"/>
        </w:sectPr>
      </w:pPr>
      <w:r>
        <w:lastRenderedPageBreak/>
        <w:tab/>
      </w:r>
    </w:p>
    <w:p w:rsidR="004A1B56" w:rsidRPr="00D114CB" w:rsidRDefault="004A1B56" w:rsidP="004A1B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D114CB">
        <w:rPr>
          <w:bCs/>
          <w:color w:val="000000"/>
          <w:sz w:val="24"/>
          <w:szCs w:val="24"/>
        </w:rPr>
        <w:t xml:space="preserve">                                     </w:t>
      </w:r>
      <w:r w:rsidRPr="00D114CB">
        <w:rPr>
          <w:bCs/>
          <w:color w:val="000000"/>
          <w:sz w:val="24"/>
          <w:szCs w:val="24"/>
        </w:rPr>
        <w:t xml:space="preserve">Приложение  </w:t>
      </w: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к </w:t>
      </w:r>
      <w:hyperlink w:anchor="sub_1000" w:history="1">
        <w:r w:rsidRPr="00D114CB">
          <w:rPr>
            <w:bCs/>
            <w:color w:val="000000"/>
            <w:sz w:val="24"/>
            <w:szCs w:val="24"/>
          </w:rPr>
          <w:t>муниципальной программе</w:t>
        </w:r>
      </w:hyperlink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«Обеспечение </w:t>
      </w:r>
      <w:proofErr w:type="spellStart"/>
      <w:r w:rsidRPr="00D114CB">
        <w:rPr>
          <w:bCs/>
          <w:color w:val="000000"/>
          <w:sz w:val="24"/>
          <w:szCs w:val="24"/>
        </w:rPr>
        <w:t>безбарьерной</w:t>
      </w:r>
      <w:proofErr w:type="spellEnd"/>
      <w:r w:rsidRPr="00D114CB">
        <w:rPr>
          <w:color w:val="000000"/>
          <w:sz w:val="24"/>
          <w:szCs w:val="24"/>
        </w:rPr>
        <w:t xml:space="preserve"> </w:t>
      </w:r>
      <w:r w:rsidRPr="00D114CB">
        <w:rPr>
          <w:bCs/>
          <w:color w:val="000000"/>
          <w:sz w:val="24"/>
          <w:szCs w:val="24"/>
        </w:rPr>
        <w:t>среды жизнедеятельности</w:t>
      </w:r>
      <w:r w:rsidRPr="00D114CB">
        <w:rPr>
          <w:color w:val="000000"/>
          <w:sz w:val="24"/>
          <w:szCs w:val="24"/>
        </w:rPr>
        <w:t xml:space="preserve"> </w:t>
      </w:r>
      <w:r w:rsidRPr="00D114CB">
        <w:rPr>
          <w:bCs/>
          <w:color w:val="000000"/>
          <w:sz w:val="24"/>
          <w:szCs w:val="24"/>
        </w:rPr>
        <w:t>маломобильных групп населения</w:t>
      </w: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 муниципального района Пестравский</w:t>
      </w:r>
      <w:r w:rsidRPr="00D114CB">
        <w:rPr>
          <w:color w:val="000000"/>
          <w:sz w:val="24"/>
          <w:szCs w:val="24"/>
        </w:rPr>
        <w:t xml:space="preserve"> </w:t>
      </w:r>
      <w:r w:rsidRPr="00D114CB">
        <w:rPr>
          <w:bCs/>
          <w:color w:val="000000"/>
          <w:sz w:val="24"/>
          <w:szCs w:val="24"/>
        </w:rPr>
        <w:t>Самарской области" на  2015 – 2016 годы»</w:t>
      </w:r>
    </w:p>
    <w:p w:rsidR="004A1B56" w:rsidRPr="00D114CB" w:rsidRDefault="004A1B56" w:rsidP="004A1B5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4A1B56" w:rsidRPr="00D114CB" w:rsidRDefault="004A1B56" w:rsidP="004A1B5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Перечень мероприятий </w:t>
      </w:r>
      <w:r w:rsidRPr="00D114CB">
        <w:rPr>
          <w:bCs/>
          <w:color w:val="000000"/>
          <w:sz w:val="24"/>
          <w:szCs w:val="24"/>
        </w:rPr>
        <w:br/>
        <w:t xml:space="preserve">муниципальной программы «Обеспечение </w:t>
      </w:r>
      <w:proofErr w:type="spellStart"/>
      <w:r w:rsidRPr="00D114CB">
        <w:rPr>
          <w:bCs/>
          <w:color w:val="000000"/>
          <w:sz w:val="24"/>
          <w:szCs w:val="24"/>
        </w:rPr>
        <w:t>безбарьерной</w:t>
      </w:r>
      <w:proofErr w:type="spellEnd"/>
      <w:r w:rsidRPr="00D114CB">
        <w:rPr>
          <w:bCs/>
          <w:color w:val="000000"/>
          <w:sz w:val="24"/>
          <w:szCs w:val="24"/>
        </w:rPr>
        <w:t xml:space="preserve"> среды жизнедеятельности маломобильных групп населения  </w:t>
      </w: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 муниципального района Пестравский Самарской области на 2015 – 2016 годы»</w:t>
      </w:r>
    </w:p>
    <w:p w:rsidR="004A1B56" w:rsidRPr="00D114CB" w:rsidRDefault="004A1B56" w:rsidP="004A1B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134"/>
        <w:gridCol w:w="1134"/>
        <w:gridCol w:w="1134"/>
        <w:gridCol w:w="1134"/>
        <w:gridCol w:w="1134"/>
        <w:gridCol w:w="3827"/>
      </w:tblGrid>
      <w:tr w:rsidR="004A1B56" w:rsidRPr="00D114CB" w:rsidTr="001D15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N </w:t>
            </w:r>
            <w:proofErr w:type="gramStart"/>
            <w:r w:rsidRPr="00D114CB">
              <w:rPr>
                <w:sz w:val="24"/>
                <w:szCs w:val="24"/>
              </w:rPr>
              <w:t>п</w:t>
            </w:r>
            <w:proofErr w:type="gramEnd"/>
            <w:r w:rsidRPr="00D114C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Наименование 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Ответственные </w:t>
            </w:r>
          </w:p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Срок 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реализации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Ожидаемый результат</w:t>
            </w:r>
          </w:p>
        </w:tc>
      </w:tr>
      <w:tr w:rsidR="004A1B56" w:rsidRPr="00D114CB" w:rsidTr="001D152C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B56" w:rsidRPr="00D114CB" w:rsidTr="001D152C">
        <w:trPr>
          <w:gridAfter w:val="1"/>
          <w:wAfter w:w="3827" w:type="dxa"/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B56" w:rsidRPr="00D114CB" w:rsidTr="001D152C"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114CB">
              <w:rPr>
                <w:sz w:val="24"/>
                <w:szCs w:val="24"/>
              </w:rPr>
              <w:t>безбарьерной</w:t>
            </w:r>
            <w:proofErr w:type="spellEnd"/>
            <w:r w:rsidRPr="00D114CB">
              <w:rPr>
                <w:sz w:val="24"/>
                <w:szCs w:val="24"/>
              </w:rPr>
              <w:t xml:space="preserve"> среды жизнедеятельности </w:t>
            </w:r>
            <w:r w:rsidRPr="00D114CB">
              <w:rPr>
                <w:bCs/>
                <w:color w:val="000000"/>
                <w:sz w:val="24"/>
                <w:szCs w:val="24"/>
              </w:rPr>
              <w:t>маломобильных групп населения</w:t>
            </w:r>
          </w:p>
          <w:p w:rsidR="00F2423D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Оборудование объектов социально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й инфраструктуры с целью обеспечения доступности для </w:t>
            </w:r>
            <w:r w:rsidRPr="00D114CB">
              <w:rPr>
                <w:bCs/>
                <w:color w:val="000000"/>
                <w:sz w:val="24"/>
                <w:szCs w:val="24"/>
              </w:rPr>
              <w:t>маломобильных групп населения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>районного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  <w:proofErr w:type="spellStart"/>
            <w:r w:rsidRPr="00D114CB">
              <w:rPr>
                <w:sz w:val="24"/>
                <w:szCs w:val="24"/>
              </w:rPr>
              <w:t>с</w:t>
            </w:r>
            <w:proofErr w:type="gramStart"/>
            <w:r w:rsidRPr="00D114CB">
              <w:rPr>
                <w:sz w:val="24"/>
                <w:szCs w:val="24"/>
              </w:rPr>
              <w:t>.П</w:t>
            </w:r>
            <w:proofErr w:type="gramEnd"/>
            <w:r w:rsidRPr="00D114CB">
              <w:rPr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61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34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</w:t>
            </w:r>
            <w:r w:rsidRPr="00D114CB">
              <w:rPr>
                <w:bCs/>
                <w:sz w:val="24"/>
                <w:szCs w:val="24"/>
                <w:lang w:val="en-US"/>
              </w:rPr>
              <w:t>6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28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29,</w:t>
            </w:r>
            <w:r w:rsidRPr="00D114CB">
              <w:rPr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людей.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Оборудование пандусом входа в здание</w:t>
            </w:r>
            <w:r w:rsidR="00891E78" w:rsidRPr="00D114CB">
              <w:rPr>
                <w:sz w:val="24"/>
                <w:szCs w:val="24"/>
              </w:rPr>
              <w:t xml:space="preserve"> 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с. </w:t>
            </w:r>
            <w:proofErr w:type="spellStart"/>
            <w:r w:rsidRPr="00D114CB">
              <w:rPr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5</w:t>
            </w:r>
            <w:r w:rsidRPr="00D114CB">
              <w:rPr>
                <w:bCs/>
                <w:sz w:val="24"/>
                <w:szCs w:val="24"/>
                <w:lang w:val="en-US"/>
              </w:rPr>
              <w:t>6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86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</w:t>
            </w:r>
            <w:r w:rsidRPr="00D114CB">
              <w:rPr>
                <w:bCs/>
                <w:sz w:val="24"/>
                <w:szCs w:val="24"/>
                <w:lang w:val="en-US"/>
              </w:rPr>
              <w:t>4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27,</w:t>
            </w:r>
            <w:r w:rsidRPr="00D114CB">
              <w:rPr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людей.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>. Михайло-Овсянка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55,</w:t>
            </w:r>
            <w:r w:rsidRPr="00D114CB">
              <w:rPr>
                <w:bCs/>
                <w:sz w:val="24"/>
                <w:szCs w:val="24"/>
                <w:lang w:val="en-US"/>
              </w:rPr>
              <w:t>22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26,61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</w:t>
            </w:r>
            <w:r w:rsidR="00891E78" w:rsidRPr="00D114CB">
              <w:rPr>
                <w:sz w:val="24"/>
                <w:szCs w:val="24"/>
              </w:rPr>
              <w:lastRenderedPageBreak/>
              <w:t>сельского дому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с. Мосты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</w:t>
            </w:r>
            <w:r w:rsidRPr="00D114CB">
              <w:rPr>
                <w:bCs/>
                <w:sz w:val="24"/>
                <w:szCs w:val="24"/>
                <w:lang w:val="en-US"/>
              </w:rPr>
              <w:t>0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52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30,23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 xml:space="preserve">Создание окружающей среды, удобной в пользовании для </w:t>
            </w:r>
            <w:r w:rsidRPr="00D114CB">
              <w:rPr>
                <w:color w:val="000000"/>
                <w:sz w:val="24"/>
                <w:szCs w:val="24"/>
              </w:rPr>
              <w:lastRenderedPageBreak/>
              <w:t>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с. </w:t>
            </w:r>
            <w:proofErr w:type="spellStart"/>
            <w:r w:rsidRPr="00D114CB">
              <w:rPr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67,40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32,48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с. Тяглое Озеро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93,74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49,06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23,61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Оборуд</w:t>
            </w:r>
            <w:r w:rsidR="00891E78" w:rsidRPr="00D114CB">
              <w:rPr>
                <w:sz w:val="24"/>
                <w:szCs w:val="24"/>
              </w:rPr>
              <w:t>ование пандусом входа в здание 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>. Тепловка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72,47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34,92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с. 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70,52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30,23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п. </w:t>
            </w:r>
            <w:proofErr w:type="spellStart"/>
            <w:r w:rsidRPr="00D114CB">
              <w:rPr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64,42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31,05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с. </w:t>
            </w:r>
            <w:proofErr w:type="spellStart"/>
            <w:r w:rsidRPr="00D114CB">
              <w:rPr>
                <w:sz w:val="24"/>
                <w:szCs w:val="24"/>
              </w:rPr>
              <w:t>Тростянь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67,40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32,48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8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</w:p>
          <w:p w:rsidR="004A1B56" w:rsidRPr="00D114CB" w:rsidRDefault="00891E78" w:rsidP="0064065A">
            <w:pPr>
              <w:rPr>
                <w:sz w:val="24"/>
                <w:szCs w:val="24"/>
              </w:rPr>
            </w:pPr>
            <w:proofErr w:type="spellStart"/>
            <w:r w:rsidRPr="00D114CB">
              <w:rPr>
                <w:sz w:val="24"/>
                <w:szCs w:val="24"/>
              </w:rPr>
              <w:t>с</w:t>
            </w:r>
            <w:proofErr w:type="gramStart"/>
            <w:r w:rsidRPr="00D114CB">
              <w:rPr>
                <w:sz w:val="24"/>
                <w:szCs w:val="24"/>
              </w:rPr>
              <w:t>.</w:t>
            </w:r>
            <w:r w:rsidR="004A1B56" w:rsidRPr="00D114CB">
              <w:rPr>
                <w:sz w:val="24"/>
                <w:szCs w:val="24"/>
              </w:rPr>
              <w:t>М</w:t>
            </w:r>
            <w:proofErr w:type="gramEnd"/>
            <w:r w:rsidR="004A1B56" w:rsidRPr="00D114CB">
              <w:rPr>
                <w:sz w:val="24"/>
                <w:szCs w:val="24"/>
              </w:rPr>
              <w:t>алоархангельское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70,52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30,23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</w:t>
            </w:r>
            <w:r w:rsidRPr="00D114CB">
              <w:rPr>
                <w:sz w:val="24"/>
                <w:szCs w:val="24"/>
              </w:rPr>
              <w:lastRenderedPageBreak/>
              <w:t xml:space="preserve">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 с. </w:t>
            </w:r>
            <w:proofErr w:type="spellStart"/>
            <w:r w:rsidRPr="00D114CB">
              <w:rPr>
                <w:sz w:val="24"/>
                <w:szCs w:val="24"/>
              </w:rPr>
              <w:t>Идакра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237,56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124,38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lastRenderedPageBreak/>
              <w:t>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 xml:space="preserve">Создание окружающей среды, </w:t>
            </w:r>
            <w:r w:rsidRPr="00D114CB">
              <w:rPr>
                <w:color w:val="000000"/>
                <w:sz w:val="24"/>
                <w:szCs w:val="24"/>
              </w:rPr>
              <w:lastRenderedPageBreak/>
              <w:t>удобной в пользовании для каждого жителя, включая инвалидов и престарелых людей</w:t>
            </w:r>
          </w:p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центрального входа в здание администрации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Пестравский, расположенного по адресу: </w:t>
            </w: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>. Пестравка, ул. Крайнюковская,84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116,9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администрации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Пестравский, расположенного по адресу:  </w:t>
            </w: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 xml:space="preserve">. Пестравка,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ул. </w:t>
            </w:r>
            <w:proofErr w:type="spellStart"/>
            <w:r w:rsidRPr="00D114CB">
              <w:rPr>
                <w:sz w:val="24"/>
                <w:szCs w:val="24"/>
              </w:rPr>
              <w:t>Крайнюковская</w:t>
            </w:r>
            <w:proofErr w:type="spellEnd"/>
            <w:r w:rsidRPr="00D114CB">
              <w:rPr>
                <w:sz w:val="24"/>
                <w:szCs w:val="24"/>
              </w:rPr>
              <w:t xml:space="preserve">, 86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106,4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0D4507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</w:t>
            </w:r>
            <w:r w:rsidRPr="00D114CB">
              <w:rPr>
                <w:bCs/>
                <w:iCs/>
                <w:sz w:val="24"/>
                <w:szCs w:val="24"/>
              </w:rPr>
              <w:t>Г</w:t>
            </w:r>
            <w:r w:rsidR="00891E78" w:rsidRPr="00D114CB">
              <w:rPr>
                <w:bCs/>
                <w:iCs/>
                <w:sz w:val="24"/>
                <w:szCs w:val="24"/>
              </w:rPr>
              <w:t xml:space="preserve">осударственного бюджетного  </w:t>
            </w:r>
            <w:r w:rsidR="00013D29">
              <w:rPr>
                <w:bCs/>
                <w:iCs/>
                <w:sz w:val="24"/>
                <w:szCs w:val="24"/>
              </w:rPr>
              <w:t>общео</w:t>
            </w:r>
            <w:r w:rsidR="00891E78" w:rsidRPr="00D114CB">
              <w:rPr>
                <w:bCs/>
                <w:iCs/>
                <w:sz w:val="24"/>
                <w:szCs w:val="24"/>
              </w:rPr>
              <w:t xml:space="preserve">бразовательного учреждения </w:t>
            </w:r>
            <w:r w:rsidR="00EB7391">
              <w:rPr>
                <w:bCs/>
                <w:iCs/>
                <w:sz w:val="24"/>
                <w:szCs w:val="24"/>
              </w:rPr>
              <w:t xml:space="preserve"> Самарской области</w:t>
            </w:r>
            <w:r w:rsidR="00013D29">
              <w:rPr>
                <w:bCs/>
                <w:iCs/>
                <w:sz w:val="24"/>
                <w:szCs w:val="24"/>
              </w:rPr>
              <w:t xml:space="preserve"> основн</w:t>
            </w:r>
            <w:r w:rsidR="000D4507">
              <w:rPr>
                <w:bCs/>
                <w:iCs/>
                <w:sz w:val="24"/>
                <w:szCs w:val="24"/>
              </w:rPr>
              <w:t>ой</w:t>
            </w:r>
            <w:r w:rsidR="00013D29">
              <w:rPr>
                <w:bCs/>
                <w:iCs/>
                <w:sz w:val="24"/>
                <w:szCs w:val="24"/>
              </w:rPr>
              <w:t xml:space="preserve"> </w:t>
            </w:r>
            <w:r w:rsidR="00891E78" w:rsidRPr="00D114CB">
              <w:rPr>
                <w:bCs/>
                <w:iCs/>
                <w:sz w:val="24"/>
                <w:szCs w:val="24"/>
              </w:rPr>
              <w:t>общеобразовательн</w:t>
            </w:r>
            <w:r w:rsidR="000D4507">
              <w:rPr>
                <w:bCs/>
                <w:iCs/>
                <w:sz w:val="24"/>
                <w:szCs w:val="24"/>
              </w:rPr>
              <w:t>ой</w:t>
            </w:r>
            <w:r w:rsidR="00891E78" w:rsidRPr="00D114CB">
              <w:rPr>
                <w:bCs/>
                <w:iCs/>
                <w:sz w:val="24"/>
                <w:szCs w:val="24"/>
              </w:rPr>
              <w:t xml:space="preserve"> школ</w:t>
            </w:r>
            <w:r w:rsidR="000D4507">
              <w:rPr>
                <w:bCs/>
                <w:iCs/>
                <w:sz w:val="24"/>
                <w:szCs w:val="24"/>
              </w:rPr>
              <w:t>ы</w:t>
            </w:r>
            <w:r w:rsidRPr="00D114CB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114CB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D114CB">
              <w:rPr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D114CB">
              <w:rPr>
                <w:bCs/>
                <w:iCs/>
                <w:sz w:val="24"/>
                <w:szCs w:val="24"/>
              </w:rPr>
              <w:t>Михайло-Овсянка</w:t>
            </w:r>
            <w:proofErr w:type="gramEnd"/>
            <w:r w:rsidR="00EB7391">
              <w:rPr>
                <w:bCs/>
                <w:iCs/>
                <w:sz w:val="24"/>
                <w:szCs w:val="24"/>
              </w:rPr>
              <w:t xml:space="preserve"> муниципального района Пестравский Самарской </w:t>
            </w:r>
            <w:r w:rsidR="00EB7391">
              <w:rPr>
                <w:bCs/>
                <w:i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279,6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70,8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EB7391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структурного подразделения </w:t>
            </w:r>
            <w:r w:rsidR="00013D29"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</w:t>
            </w:r>
            <w:r w:rsidR="00013D29">
              <w:rPr>
                <w:bCs/>
                <w:iCs/>
                <w:sz w:val="24"/>
                <w:szCs w:val="24"/>
              </w:rPr>
              <w:t>общео</w:t>
            </w:r>
            <w:r w:rsidR="00013D29" w:rsidRPr="00D114CB">
              <w:rPr>
                <w:bCs/>
                <w:iCs/>
                <w:sz w:val="24"/>
                <w:szCs w:val="24"/>
              </w:rPr>
              <w:t xml:space="preserve">бразовательного учреждения </w:t>
            </w:r>
            <w:r w:rsidR="00EB7391">
              <w:rPr>
                <w:bCs/>
                <w:iCs/>
                <w:sz w:val="24"/>
                <w:szCs w:val="24"/>
              </w:rPr>
              <w:t>Самарской области</w:t>
            </w:r>
            <w:r w:rsidR="00013D29">
              <w:rPr>
                <w:bCs/>
                <w:iCs/>
                <w:sz w:val="24"/>
                <w:szCs w:val="24"/>
              </w:rPr>
              <w:t xml:space="preserve"> средн</w:t>
            </w:r>
            <w:r w:rsidR="00EB7391">
              <w:rPr>
                <w:bCs/>
                <w:iCs/>
                <w:sz w:val="24"/>
                <w:szCs w:val="24"/>
              </w:rPr>
              <w:t>ей</w:t>
            </w:r>
            <w:r w:rsidR="00013D29">
              <w:rPr>
                <w:bCs/>
                <w:iCs/>
                <w:sz w:val="24"/>
                <w:szCs w:val="24"/>
              </w:rPr>
              <w:t xml:space="preserve"> </w:t>
            </w:r>
            <w:r w:rsidR="00013D29" w:rsidRPr="00D114CB">
              <w:rPr>
                <w:bCs/>
                <w:iCs/>
                <w:sz w:val="24"/>
                <w:szCs w:val="24"/>
              </w:rPr>
              <w:t>общеобразовательн</w:t>
            </w:r>
            <w:r w:rsidR="00013D29">
              <w:rPr>
                <w:bCs/>
                <w:iCs/>
                <w:sz w:val="24"/>
                <w:szCs w:val="24"/>
              </w:rPr>
              <w:t>ой</w:t>
            </w:r>
            <w:r w:rsidR="00013D29" w:rsidRPr="00D114CB">
              <w:rPr>
                <w:bCs/>
                <w:iCs/>
                <w:sz w:val="24"/>
                <w:szCs w:val="24"/>
              </w:rPr>
              <w:t xml:space="preserve"> школ</w:t>
            </w:r>
            <w:r w:rsidR="00013D29">
              <w:rPr>
                <w:bCs/>
                <w:iCs/>
                <w:sz w:val="24"/>
                <w:szCs w:val="24"/>
              </w:rPr>
              <w:t>ы</w:t>
            </w:r>
            <w:r w:rsidR="00013D29" w:rsidRPr="00D114C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13D29" w:rsidRPr="00D114CB">
              <w:rPr>
                <w:bCs/>
                <w:iCs/>
                <w:sz w:val="24"/>
                <w:szCs w:val="24"/>
              </w:rPr>
              <w:t>с</w:t>
            </w:r>
            <w:proofErr w:type="gramStart"/>
            <w:r w:rsidR="00013D29" w:rsidRPr="00D114CB">
              <w:rPr>
                <w:bCs/>
                <w:iCs/>
                <w:sz w:val="24"/>
                <w:szCs w:val="24"/>
              </w:rPr>
              <w:t>.</w:t>
            </w:r>
            <w:r w:rsidR="00013D29">
              <w:rPr>
                <w:bCs/>
                <w:iCs/>
                <w:sz w:val="24"/>
                <w:szCs w:val="24"/>
              </w:rPr>
              <w:t>Т</w:t>
            </w:r>
            <w:proofErr w:type="gramEnd"/>
            <w:r w:rsidR="00013D29">
              <w:rPr>
                <w:bCs/>
                <w:iCs/>
                <w:sz w:val="24"/>
                <w:szCs w:val="24"/>
              </w:rPr>
              <w:t>епловка</w:t>
            </w:r>
            <w:proofErr w:type="spellEnd"/>
            <w:r w:rsidR="00013D29" w:rsidRPr="00D114CB">
              <w:rPr>
                <w:bCs/>
                <w:iCs/>
                <w:sz w:val="24"/>
                <w:szCs w:val="24"/>
              </w:rPr>
              <w:t xml:space="preserve"> </w:t>
            </w:r>
            <w:r w:rsidR="00EB7391">
              <w:rPr>
                <w:bCs/>
                <w:iCs/>
                <w:sz w:val="24"/>
                <w:szCs w:val="24"/>
              </w:rPr>
              <w:t xml:space="preserve"> муниципального района Пестравский Самарской области </w:t>
            </w:r>
            <w:r w:rsidRPr="00D114CB">
              <w:rPr>
                <w:bCs/>
                <w:iCs/>
                <w:sz w:val="24"/>
                <w:szCs w:val="24"/>
              </w:rPr>
              <w:t>детск</w:t>
            </w:r>
            <w:r w:rsidR="00EB7391">
              <w:rPr>
                <w:bCs/>
                <w:iCs/>
                <w:sz w:val="24"/>
                <w:szCs w:val="24"/>
              </w:rPr>
              <w:t>ого</w:t>
            </w:r>
            <w:r w:rsidRPr="00D114CB">
              <w:rPr>
                <w:bCs/>
                <w:iCs/>
                <w:sz w:val="24"/>
                <w:szCs w:val="24"/>
              </w:rPr>
              <w:t xml:space="preserve"> сад</w:t>
            </w:r>
            <w:r w:rsidR="00EB7391">
              <w:rPr>
                <w:bCs/>
                <w:iCs/>
                <w:sz w:val="24"/>
                <w:szCs w:val="24"/>
              </w:rPr>
              <w:t>а</w:t>
            </w:r>
            <w:r w:rsidRPr="00D114CB">
              <w:rPr>
                <w:bCs/>
                <w:iCs/>
                <w:sz w:val="24"/>
                <w:szCs w:val="24"/>
              </w:rPr>
              <w:t xml:space="preserve"> «Колобок</w:t>
            </w:r>
            <w:r w:rsidRPr="00D114CB">
              <w:rPr>
                <w:rFonts w:eastAsia="CenturySchoolbook" w:cs="CenturySchoolbook"/>
                <w:sz w:val="24"/>
                <w:szCs w:val="24"/>
              </w:rPr>
              <w:t xml:space="preserve">» </w:t>
            </w:r>
            <w:r w:rsidRPr="00D114CB">
              <w:rPr>
                <w:bCs/>
                <w:iCs/>
                <w:sz w:val="24"/>
                <w:szCs w:val="24"/>
              </w:rPr>
              <w:t>с. Тепловка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245,0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D114CB" w:rsidRDefault="004A1B56" w:rsidP="00EB7391">
            <w:pPr>
              <w:rPr>
                <w:rFonts w:eastAsia="CenturySchoolbook" w:cs="CenturySchoolbook"/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структурного подразделения 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</w:t>
            </w:r>
            <w:r w:rsidR="00013D29">
              <w:rPr>
                <w:bCs/>
                <w:iCs/>
                <w:sz w:val="24"/>
                <w:szCs w:val="24"/>
              </w:rPr>
              <w:t>обще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образовательного учреждения </w:t>
            </w:r>
            <w:r w:rsidR="00EB7391">
              <w:rPr>
                <w:bCs/>
                <w:iCs/>
                <w:sz w:val="24"/>
                <w:szCs w:val="24"/>
              </w:rPr>
              <w:t xml:space="preserve"> Самарской области </w:t>
            </w:r>
            <w:r w:rsidR="00D114CB" w:rsidRPr="00D114CB">
              <w:rPr>
                <w:bCs/>
                <w:iCs/>
                <w:sz w:val="24"/>
                <w:szCs w:val="24"/>
              </w:rPr>
              <w:t>средн</w:t>
            </w:r>
            <w:r w:rsidR="00013D29">
              <w:rPr>
                <w:bCs/>
                <w:iCs/>
                <w:sz w:val="24"/>
                <w:szCs w:val="24"/>
              </w:rPr>
              <w:t>яя обще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образовательная школа </w:t>
            </w:r>
            <w:r w:rsidRPr="00D114CB">
              <w:rPr>
                <w:bCs/>
                <w:iCs/>
                <w:sz w:val="24"/>
                <w:szCs w:val="24"/>
              </w:rPr>
              <w:t>с. Пестравка</w:t>
            </w:r>
            <w:r w:rsidR="00EB7391">
              <w:rPr>
                <w:bCs/>
                <w:iCs/>
                <w:sz w:val="24"/>
                <w:szCs w:val="24"/>
              </w:rPr>
              <w:t xml:space="preserve"> муниципального района Пестравский Самарской области </w:t>
            </w:r>
            <w:r w:rsidR="00EB7391" w:rsidRPr="00D114CB">
              <w:rPr>
                <w:bCs/>
                <w:iCs/>
                <w:sz w:val="24"/>
                <w:szCs w:val="24"/>
              </w:rPr>
              <w:t>детск</w:t>
            </w:r>
            <w:r w:rsidR="00EB7391">
              <w:rPr>
                <w:bCs/>
                <w:iCs/>
                <w:sz w:val="24"/>
                <w:szCs w:val="24"/>
              </w:rPr>
              <w:t>ого</w:t>
            </w:r>
            <w:r w:rsidR="00EB7391" w:rsidRPr="00D114CB">
              <w:rPr>
                <w:bCs/>
                <w:iCs/>
                <w:sz w:val="24"/>
                <w:szCs w:val="24"/>
              </w:rPr>
              <w:t xml:space="preserve"> сад</w:t>
            </w:r>
            <w:r w:rsidR="00EB7391">
              <w:rPr>
                <w:bCs/>
                <w:iCs/>
                <w:sz w:val="24"/>
                <w:szCs w:val="24"/>
              </w:rPr>
              <w:t>а</w:t>
            </w:r>
            <w:r w:rsidR="00EB7391" w:rsidRPr="00D114CB">
              <w:rPr>
                <w:bCs/>
                <w:iCs/>
                <w:sz w:val="24"/>
                <w:szCs w:val="24"/>
              </w:rPr>
              <w:t xml:space="preserve"> </w:t>
            </w:r>
            <w:r w:rsidR="00EB7391" w:rsidRPr="00D114CB">
              <w:rPr>
                <w:bCs/>
                <w:iCs/>
                <w:sz w:val="24"/>
                <w:szCs w:val="24"/>
              </w:rPr>
              <w:lastRenderedPageBreak/>
              <w:t>«Забава</w:t>
            </w:r>
            <w:r w:rsidR="00EB7391" w:rsidRPr="00D114CB">
              <w:rPr>
                <w:rFonts w:eastAsia="CenturySchoolbook" w:cs="CenturySchoolbook"/>
                <w:sz w:val="24"/>
                <w:szCs w:val="24"/>
              </w:rPr>
              <w:t xml:space="preserve">» </w:t>
            </w:r>
            <w:proofErr w:type="gramStart"/>
            <w:r w:rsidR="000D4507">
              <w:rPr>
                <w:rFonts w:eastAsia="CenturySchoolbook" w:cs="CenturySchoolbook"/>
                <w:sz w:val="24"/>
                <w:szCs w:val="24"/>
              </w:rPr>
              <w:t>с</w:t>
            </w:r>
            <w:proofErr w:type="gramEnd"/>
            <w:r w:rsidR="000D4507">
              <w:rPr>
                <w:rFonts w:eastAsia="CenturySchoolbook" w:cs="CenturySchoolbook"/>
                <w:sz w:val="24"/>
                <w:szCs w:val="24"/>
              </w:rPr>
              <w:t>. Пестра</w:t>
            </w:r>
            <w:bookmarkStart w:id="0" w:name="_GoBack"/>
            <w:bookmarkEnd w:id="0"/>
            <w:r w:rsidR="000D4507">
              <w:rPr>
                <w:rFonts w:eastAsia="CenturySchoolbook" w:cs="CenturySchoolbook"/>
                <w:sz w:val="24"/>
                <w:szCs w:val="24"/>
              </w:rPr>
              <w:t>вка</w:t>
            </w:r>
          </w:p>
          <w:p w:rsidR="004A1B56" w:rsidRPr="00D114CB" w:rsidRDefault="004A1B56" w:rsidP="00EB73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252,5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0D4507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</w:t>
            </w:r>
            <w:r w:rsidR="00013D29">
              <w:rPr>
                <w:bCs/>
                <w:iCs/>
                <w:sz w:val="24"/>
                <w:szCs w:val="24"/>
              </w:rPr>
              <w:t>обще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образовательного учреждения </w:t>
            </w:r>
            <w:r w:rsidR="00EB7391">
              <w:rPr>
                <w:bCs/>
                <w:iCs/>
                <w:sz w:val="24"/>
                <w:szCs w:val="24"/>
              </w:rPr>
              <w:t xml:space="preserve"> Самарской области </w:t>
            </w:r>
            <w:r w:rsidR="00D114CB" w:rsidRPr="00D114CB">
              <w:rPr>
                <w:bCs/>
                <w:iCs/>
                <w:sz w:val="24"/>
                <w:szCs w:val="24"/>
              </w:rPr>
              <w:t>о</w:t>
            </w:r>
            <w:r w:rsidR="00013D29">
              <w:rPr>
                <w:bCs/>
                <w:iCs/>
                <w:sz w:val="24"/>
                <w:szCs w:val="24"/>
              </w:rPr>
              <w:t>сновн</w:t>
            </w:r>
            <w:r w:rsidR="000D4507">
              <w:rPr>
                <w:bCs/>
                <w:iCs/>
                <w:sz w:val="24"/>
                <w:szCs w:val="24"/>
              </w:rPr>
              <w:t>ой</w:t>
            </w:r>
            <w:r w:rsidR="00013D29">
              <w:rPr>
                <w:bCs/>
                <w:iCs/>
                <w:sz w:val="24"/>
                <w:szCs w:val="24"/>
              </w:rPr>
              <w:t xml:space="preserve"> о</w:t>
            </w:r>
            <w:r w:rsidR="00D114CB" w:rsidRPr="00D114CB">
              <w:rPr>
                <w:bCs/>
                <w:iCs/>
                <w:sz w:val="24"/>
                <w:szCs w:val="24"/>
              </w:rPr>
              <w:t>бщеобразовательн</w:t>
            </w:r>
            <w:r w:rsidR="000D4507">
              <w:rPr>
                <w:bCs/>
                <w:iCs/>
                <w:sz w:val="24"/>
                <w:szCs w:val="24"/>
              </w:rPr>
              <w:t>ой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 школ</w:t>
            </w:r>
            <w:r w:rsidR="000D4507">
              <w:rPr>
                <w:bCs/>
                <w:iCs/>
                <w:sz w:val="24"/>
                <w:szCs w:val="24"/>
              </w:rPr>
              <w:t>ы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 </w:t>
            </w:r>
            <w:r w:rsidRPr="00D114CB">
              <w:rPr>
                <w:bCs/>
                <w:iCs/>
                <w:sz w:val="24"/>
                <w:szCs w:val="24"/>
              </w:rPr>
              <w:t xml:space="preserve">п. </w:t>
            </w:r>
            <w:proofErr w:type="spellStart"/>
            <w:r w:rsidRPr="00D114CB">
              <w:rPr>
                <w:bCs/>
                <w:iCs/>
                <w:sz w:val="24"/>
                <w:szCs w:val="24"/>
              </w:rPr>
              <w:t>Михеевка</w:t>
            </w:r>
            <w:proofErr w:type="spellEnd"/>
            <w:r w:rsidR="00EB7391">
              <w:rPr>
                <w:bCs/>
                <w:iCs/>
                <w:sz w:val="24"/>
                <w:szCs w:val="24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68,3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0D4507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поручнями </w:t>
            </w:r>
            <w:proofErr w:type="gramStart"/>
            <w:r w:rsidRPr="00D114CB">
              <w:rPr>
                <w:sz w:val="24"/>
                <w:szCs w:val="24"/>
              </w:rPr>
              <w:t xml:space="preserve">входа здания 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</w:t>
            </w:r>
            <w:r w:rsidR="00013D29">
              <w:rPr>
                <w:bCs/>
                <w:iCs/>
                <w:sz w:val="24"/>
                <w:szCs w:val="24"/>
              </w:rPr>
              <w:t>обще</w:t>
            </w:r>
            <w:r w:rsidR="00D114CB" w:rsidRPr="00D114CB">
              <w:rPr>
                <w:bCs/>
                <w:iCs/>
                <w:sz w:val="24"/>
                <w:szCs w:val="24"/>
              </w:rPr>
              <w:t>образовательного учреждения</w:t>
            </w:r>
            <w:r w:rsidR="00EB7391">
              <w:rPr>
                <w:bCs/>
                <w:iCs/>
                <w:sz w:val="24"/>
                <w:szCs w:val="24"/>
              </w:rPr>
              <w:t xml:space="preserve"> Самарской области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 средн</w:t>
            </w:r>
            <w:r w:rsidR="000D4507">
              <w:rPr>
                <w:bCs/>
                <w:iCs/>
                <w:sz w:val="24"/>
                <w:szCs w:val="24"/>
              </w:rPr>
              <w:t>ей</w:t>
            </w:r>
            <w:r w:rsidR="00013D29">
              <w:rPr>
                <w:bCs/>
                <w:iCs/>
                <w:sz w:val="24"/>
                <w:szCs w:val="24"/>
              </w:rPr>
              <w:t xml:space="preserve"> обще</w:t>
            </w:r>
            <w:r w:rsidR="00D114CB" w:rsidRPr="00D114CB">
              <w:rPr>
                <w:bCs/>
                <w:iCs/>
                <w:sz w:val="24"/>
                <w:szCs w:val="24"/>
              </w:rPr>
              <w:t>образовательн</w:t>
            </w:r>
            <w:r w:rsidR="000D4507">
              <w:rPr>
                <w:bCs/>
                <w:iCs/>
                <w:sz w:val="24"/>
                <w:szCs w:val="24"/>
              </w:rPr>
              <w:t>ой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 школ</w:t>
            </w:r>
            <w:r w:rsidR="000D4507">
              <w:rPr>
                <w:bCs/>
                <w:iCs/>
                <w:sz w:val="24"/>
                <w:szCs w:val="24"/>
              </w:rPr>
              <w:t>ы</w:t>
            </w:r>
            <w:proofErr w:type="gramEnd"/>
            <w:r w:rsidR="00D114CB" w:rsidRPr="00D114CB">
              <w:rPr>
                <w:bCs/>
                <w:iCs/>
                <w:sz w:val="24"/>
                <w:szCs w:val="24"/>
              </w:rPr>
              <w:t xml:space="preserve"> </w:t>
            </w:r>
            <w:r w:rsidRPr="00D114CB">
              <w:rPr>
                <w:bCs/>
                <w:iCs/>
                <w:sz w:val="24"/>
                <w:szCs w:val="24"/>
              </w:rPr>
              <w:t>с. Пестравка</w:t>
            </w:r>
            <w:r w:rsidR="00EB7391">
              <w:rPr>
                <w:bCs/>
                <w:iCs/>
                <w:sz w:val="24"/>
                <w:szCs w:val="24"/>
              </w:rPr>
              <w:t xml:space="preserve"> муниципального района Пестравский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8</w:t>
            </w:r>
            <w:r w:rsidRPr="00D114C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Итого: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3072,07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</w:t>
            </w:r>
            <w:r w:rsidRPr="00D114CB">
              <w:rPr>
                <w:sz w:val="24"/>
                <w:szCs w:val="24"/>
                <w:lang w:val="en-US"/>
              </w:rPr>
              <w:t>5</w:t>
            </w:r>
            <w:r w:rsidRPr="00D114CB">
              <w:rPr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</w:t>
            </w:r>
            <w:r w:rsidRPr="00D114CB">
              <w:rPr>
                <w:sz w:val="24"/>
                <w:szCs w:val="24"/>
                <w:lang w:val="en-US"/>
              </w:rPr>
              <w:t>1</w:t>
            </w:r>
            <w:r w:rsidRPr="00D114CB">
              <w:rPr>
                <w:sz w:val="24"/>
                <w:szCs w:val="24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  <w:lang w:val="en-US"/>
              </w:rPr>
              <w:t>70</w:t>
            </w:r>
            <w:r w:rsidRPr="00D114CB">
              <w:rPr>
                <w:sz w:val="24"/>
                <w:szCs w:val="24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A1B56" w:rsidRPr="00D114CB" w:rsidRDefault="004A1B56" w:rsidP="004A1B5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                        </w:t>
      </w:r>
    </w:p>
    <w:p w:rsidR="004A1B56" w:rsidRDefault="004A1B56" w:rsidP="004A1B56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9066F5" w:rsidRPr="004A1B56" w:rsidRDefault="009066F5" w:rsidP="004A1B56">
      <w:pPr>
        <w:tabs>
          <w:tab w:val="left" w:pos="3150"/>
        </w:tabs>
      </w:pPr>
    </w:p>
    <w:sectPr w:rsidR="009066F5" w:rsidRPr="004A1B56" w:rsidSect="004A1B56">
      <w:pgSz w:w="16838" w:h="11906" w:orient="landscape" w:code="9"/>
      <w:pgMar w:top="1418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4E0"/>
    <w:multiLevelType w:val="multilevel"/>
    <w:tmpl w:val="CA38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8A3ADC"/>
    <w:multiLevelType w:val="multilevel"/>
    <w:tmpl w:val="A54E4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1BAA"/>
    <w:multiLevelType w:val="multilevel"/>
    <w:tmpl w:val="1FA6A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13D29"/>
    <w:rsid w:val="00032996"/>
    <w:rsid w:val="000C32B0"/>
    <w:rsid w:val="000D4507"/>
    <w:rsid w:val="00125FCF"/>
    <w:rsid w:val="001C2C46"/>
    <w:rsid w:val="001D152C"/>
    <w:rsid w:val="00251F5E"/>
    <w:rsid w:val="00324CEB"/>
    <w:rsid w:val="003E6707"/>
    <w:rsid w:val="00431BC7"/>
    <w:rsid w:val="004A1B56"/>
    <w:rsid w:val="005A530D"/>
    <w:rsid w:val="005C406C"/>
    <w:rsid w:val="00605103"/>
    <w:rsid w:val="0061569A"/>
    <w:rsid w:val="00651BC7"/>
    <w:rsid w:val="00653B1E"/>
    <w:rsid w:val="00692156"/>
    <w:rsid w:val="006A1B88"/>
    <w:rsid w:val="006B133E"/>
    <w:rsid w:val="006F1F05"/>
    <w:rsid w:val="00735FE1"/>
    <w:rsid w:val="007D0916"/>
    <w:rsid w:val="008112DC"/>
    <w:rsid w:val="00861CA8"/>
    <w:rsid w:val="00891E78"/>
    <w:rsid w:val="008C6CC5"/>
    <w:rsid w:val="008D42AC"/>
    <w:rsid w:val="009066F5"/>
    <w:rsid w:val="009646C4"/>
    <w:rsid w:val="00A405F5"/>
    <w:rsid w:val="00B93214"/>
    <w:rsid w:val="00BA60BA"/>
    <w:rsid w:val="00BC287B"/>
    <w:rsid w:val="00C85697"/>
    <w:rsid w:val="00CB2BE0"/>
    <w:rsid w:val="00D114CB"/>
    <w:rsid w:val="00DD0FD8"/>
    <w:rsid w:val="00E118C3"/>
    <w:rsid w:val="00E35170"/>
    <w:rsid w:val="00EB5FEC"/>
    <w:rsid w:val="00EB7391"/>
    <w:rsid w:val="00F22EB2"/>
    <w:rsid w:val="00F2423D"/>
    <w:rsid w:val="00FA4F4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CE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4CEB"/>
    <w:rPr>
      <w:rFonts w:eastAsia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CEB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3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324CEB"/>
    <w:pPr>
      <w:shd w:val="clear" w:color="auto" w:fill="FFFFFF"/>
      <w:spacing w:after="540" w:line="274" w:lineRule="exact"/>
      <w:ind w:firstLine="2120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324CEB"/>
    <w:pPr>
      <w:shd w:val="clear" w:color="auto" w:fill="FFFFFF"/>
      <w:spacing w:before="540" w:line="322" w:lineRule="exact"/>
      <w:jc w:val="center"/>
      <w:outlineLvl w:val="0"/>
    </w:pPr>
    <w:rPr>
      <w:sz w:val="31"/>
      <w:szCs w:val="31"/>
    </w:rPr>
  </w:style>
  <w:style w:type="paragraph" w:customStyle="1" w:styleId="20">
    <w:name w:val="Основной текст (2)"/>
    <w:basedOn w:val="a"/>
    <w:link w:val="2"/>
    <w:rsid w:val="00324CEB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a5">
    <w:name w:val="Подпись к таблице"/>
    <w:basedOn w:val="a"/>
    <w:link w:val="a4"/>
    <w:rsid w:val="00324CEB"/>
    <w:pPr>
      <w:shd w:val="clear" w:color="auto" w:fill="FFFFFF"/>
      <w:spacing w:line="0" w:lineRule="atLeast"/>
    </w:pPr>
    <w:rPr>
      <w:szCs w:val="28"/>
    </w:rPr>
  </w:style>
  <w:style w:type="paragraph" w:customStyle="1" w:styleId="13">
    <w:name w:val="Основной текст1"/>
    <w:basedOn w:val="a"/>
    <w:link w:val="a6"/>
    <w:rsid w:val="00324CEB"/>
    <w:pPr>
      <w:shd w:val="clear" w:color="auto" w:fill="FFFFFF"/>
      <w:spacing w:line="317" w:lineRule="exact"/>
      <w:jc w:val="center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C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65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51BC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CE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4CEB"/>
    <w:rPr>
      <w:rFonts w:eastAsia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CEB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3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324CEB"/>
    <w:pPr>
      <w:shd w:val="clear" w:color="auto" w:fill="FFFFFF"/>
      <w:spacing w:after="540" w:line="274" w:lineRule="exact"/>
      <w:ind w:firstLine="2120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324CEB"/>
    <w:pPr>
      <w:shd w:val="clear" w:color="auto" w:fill="FFFFFF"/>
      <w:spacing w:before="540" w:line="322" w:lineRule="exact"/>
      <w:jc w:val="center"/>
      <w:outlineLvl w:val="0"/>
    </w:pPr>
    <w:rPr>
      <w:sz w:val="31"/>
      <w:szCs w:val="31"/>
    </w:rPr>
  </w:style>
  <w:style w:type="paragraph" w:customStyle="1" w:styleId="20">
    <w:name w:val="Основной текст (2)"/>
    <w:basedOn w:val="a"/>
    <w:link w:val="2"/>
    <w:rsid w:val="00324CEB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a5">
    <w:name w:val="Подпись к таблице"/>
    <w:basedOn w:val="a"/>
    <w:link w:val="a4"/>
    <w:rsid w:val="00324CEB"/>
    <w:pPr>
      <w:shd w:val="clear" w:color="auto" w:fill="FFFFFF"/>
      <w:spacing w:line="0" w:lineRule="atLeast"/>
    </w:pPr>
    <w:rPr>
      <w:szCs w:val="28"/>
    </w:rPr>
  </w:style>
  <w:style w:type="paragraph" w:customStyle="1" w:styleId="13">
    <w:name w:val="Основной текст1"/>
    <w:basedOn w:val="a"/>
    <w:link w:val="a6"/>
    <w:rsid w:val="00324CEB"/>
    <w:pPr>
      <w:shd w:val="clear" w:color="auto" w:fill="FFFFFF"/>
      <w:spacing w:line="317" w:lineRule="exact"/>
      <w:jc w:val="center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C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65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51BC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51970BFDDAECECF336B6EF07F6EAA86F8D68FC089A784691AEB99k4z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B51970BFDDAECECF336B78F31332A281F18E80C281F3D83C1CBCC619B56979kEz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3C75-6206-4B75-8A6F-9A58DCD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657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Елена В. Яковец</cp:lastModifiedBy>
  <cp:revision>11</cp:revision>
  <cp:lastPrinted>2016-07-14T11:56:00Z</cp:lastPrinted>
  <dcterms:created xsi:type="dcterms:W3CDTF">2013-12-04T04:22:00Z</dcterms:created>
  <dcterms:modified xsi:type="dcterms:W3CDTF">2016-07-14T12:02:00Z</dcterms:modified>
</cp:coreProperties>
</file>